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C6" w:rsidRDefault="00CC76C6">
      <w:pPr>
        <w:pStyle w:val="Ttuloprincipal"/>
      </w:pPr>
      <w:bookmarkStart w:id="0" w:name="_GoBack"/>
      <w:bookmarkEnd w:id="0"/>
    </w:p>
    <w:p w:rsidR="00CC76C6" w:rsidRDefault="00CC76C6">
      <w:pPr>
        <w:pStyle w:val="Ttuloprincipal"/>
      </w:pPr>
    </w:p>
    <w:p w:rsidR="00CC76C6" w:rsidRDefault="00CC76C6">
      <w:pPr>
        <w:pStyle w:val="Ttuloprincipal"/>
      </w:pPr>
      <w:r>
        <w:t>Informe de Práctica</w:t>
      </w:r>
    </w:p>
    <w:p w:rsidR="00CC76C6" w:rsidRDefault="00CC76C6">
      <w:pPr>
        <w:pStyle w:val="Ttuloprincipal"/>
      </w:pPr>
      <w:r>
        <w:t>en</w:t>
      </w:r>
    </w:p>
    <w:p w:rsidR="00CC76C6" w:rsidRDefault="00CC76C6">
      <w:pPr>
        <w:pStyle w:val="Ttuloprincipal"/>
        <w:rPr>
          <w:bCs/>
          <w:i/>
        </w:rPr>
      </w:pPr>
      <w:r>
        <w:rPr>
          <w:bCs/>
          <w:i/>
        </w:rPr>
        <w:t>Nombre de la Empresa</w:t>
      </w:r>
    </w:p>
    <w:p w:rsidR="00CC76C6" w:rsidRDefault="00CC76C6">
      <w:pPr>
        <w:pStyle w:val="Ttuloprincipal"/>
      </w:pPr>
    </w:p>
    <w:p w:rsidR="00CC76C6" w:rsidRDefault="00CC76C6">
      <w:pPr>
        <w:pStyle w:val="Ttuloprincipal"/>
      </w:pPr>
    </w:p>
    <w:p w:rsidR="00CC76C6" w:rsidRDefault="00CC76C6"/>
    <w:p w:rsidR="00CC76C6" w:rsidRDefault="00CC76C6"/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5"/>
      </w:tblGrid>
      <w:tr w:rsidR="00CC76C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right"/>
        </w:trPr>
        <w:tc>
          <w:tcPr>
            <w:tcW w:w="5335" w:type="dxa"/>
            <w:vAlign w:val="center"/>
          </w:tcPr>
          <w:p w:rsidR="00CC76C6" w:rsidRDefault="00CC76C6">
            <w:r>
              <w:t xml:space="preserve">   Presentado por: 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right"/>
        </w:trPr>
        <w:tc>
          <w:tcPr>
            <w:tcW w:w="5335" w:type="dxa"/>
            <w:vAlign w:val="center"/>
          </w:tcPr>
          <w:p w:rsidR="00CC76C6" w:rsidRDefault="00CC76C6">
            <w:pPr>
              <w:spacing w:before="120" w:after="120"/>
              <w:rPr>
                <w:b/>
                <w:sz w:val="36"/>
              </w:rPr>
            </w:pPr>
            <w:r>
              <w:rPr>
                <w:b/>
              </w:rPr>
              <w:t xml:space="preserve">   Fecha:                  </w:t>
            </w:r>
            <w:r>
              <w:rPr>
                <w:sz w:val="36"/>
              </w:rPr>
              <w:t>dd/mm/aa</w:t>
            </w:r>
          </w:p>
          <w:p w:rsidR="00CC76C6" w:rsidRDefault="00CC76C6">
            <w:pPr>
              <w:spacing w:before="120" w:after="120"/>
              <w:rPr>
                <w:sz w:val="36"/>
              </w:rPr>
            </w:pPr>
          </w:p>
        </w:tc>
      </w:tr>
    </w:tbl>
    <w:p w:rsidR="00CC76C6" w:rsidRDefault="00CC76C6">
      <w:pPr>
        <w:pStyle w:val="Ttulodeseccin"/>
      </w:pPr>
    </w:p>
    <w:p w:rsidR="00CC76C6" w:rsidRDefault="00CC76C6">
      <w:pPr>
        <w:pStyle w:val="Ttulodeseccin"/>
      </w:pPr>
      <w:r>
        <w:lastRenderedPageBreak/>
        <w:t>Informe de práctica</w:t>
      </w:r>
    </w:p>
    <w:p w:rsidR="00CC76C6" w:rsidRDefault="00CC76C6">
      <w:pPr>
        <w:pStyle w:val="Ttuloprimernivel"/>
      </w:pPr>
      <w:r>
        <w:t>Información General</w:t>
      </w:r>
    </w:p>
    <w:p w:rsidR="00CC76C6" w:rsidRDefault="00CC76C6">
      <w:pPr>
        <w:pStyle w:val="Ttulosegundonivel"/>
      </w:pPr>
      <w:r>
        <w:t>Alumno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Nombre completo: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Domicilio: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E-mail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Teléfono: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Rol USM: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Carrera: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Curso:</w:t>
            </w:r>
          </w:p>
        </w:tc>
        <w:tc>
          <w:tcPr>
            <w:tcW w:w="6499" w:type="dxa"/>
          </w:tcPr>
          <w:p w:rsidR="00CC76C6" w:rsidRDefault="00CC76C6"/>
        </w:tc>
      </w:tr>
      <w:tr w:rsidR="00B721B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B721B7" w:rsidRDefault="00B721B7" w:rsidP="00CC76C6">
            <w:r>
              <w:t>Tipo de Práctica:</w:t>
            </w:r>
          </w:p>
        </w:tc>
        <w:tc>
          <w:tcPr>
            <w:tcW w:w="6499" w:type="dxa"/>
          </w:tcPr>
          <w:p w:rsidR="00B721B7" w:rsidRDefault="00B721B7"/>
        </w:tc>
      </w:tr>
      <w:tr w:rsidR="00B721B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B721B7" w:rsidRDefault="00B721B7" w:rsidP="00B721B7">
            <w:r>
              <w:t>Fecha de inicio:</w:t>
            </w:r>
          </w:p>
        </w:tc>
        <w:tc>
          <w:tcPr>
            <w:tcW w:w="6499" w:type="dxa"/>
          </w:tcPr>
          <w:p w:rsidR="00B721B7" w:rsidRDefault="00B721B7"/>
        </w:tc>
      </w:tr>
      <w:tr w:rsidR="00B721B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B721B7" w:rsidRDefault="00B721B7">
            <w:r>
              <w:t>Fecha de término:</w:t>
            </w:r>
          </w:p>
        </w:tc>
        <w:tc>
          <w:tcPr>
            <w:tcW w:w="6499" w:type="dxa"/>
          </w:tcPr>
          <w:p w:rsidR="00B721B7" w:rsidRDefault="00B721B7"/>
        </w:tc>
      </w:tr>
      <w:tr w:rsidR="00B721B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B721B7" w:rsidRDefault="00B721B7">
            <w:r>
              <w:t>Duración (nro. de semanas):</w:t>
            </w:r>
          </w:p>
        </w:tc>
        <w:tc>
          <w:tcPr>
            <w:tcW w:w="6499" w:type="dxa"/>
          </w:tcPr>
          <w:p w:rsidR="00B721B7" w:rsidRDefault="00B721B7"/>
        </w:tc>
      </w:tr>
    </w:tbl>
    <w:p w:rsidR="00CC76C6" w:rsidRDefault="00CC76C6">
      <w:pPr>
        <w:pStyle w:val="Ttulosegundonivel"/>
      </w:pPr>
      <w:r>
        <w:t>Empresa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Nombre: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Dirección: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Teléfono: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Fax: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RUT: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Dirección Web:</w:t>
            </w:r>
          </w:p>
        </w:tc>
        <w:tc>
          <w:tcPr>
            <w:tcW w:w="6499" w:type="dxa"/>
          </w:tcPr>
          <w:p w:rsidR="00CC76C6" w:rsidRDefault="00CC76C6"/>
        </w:tc>
      </w:tr>
    </w:tbl>
    <w:p w:rsidR="00CC76C6" w:rsidRDefault="00CC76C6">
      <w:pPr>
        <w:pStyle w:val="Ttulosegundonivel"/>
      </w:pPr>
      <w:r>
        <w:t>Supervisor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Nombre: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Cargo: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Oficio o profesión: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Teléfono:</w:t>
            </w:r>
          </w:p>
        </w:tc>
        <w:tc>
          <w:tcPr>
            <w:tcW w:w="6499" w:type="dxa"/>
          </w:tcPr>
          <w:p w:rsidR="00CC76C6" w:rsidRDefault="00CC76C6"/>
        </w:tc>
      </w:tr>
      <w:tr w:rsidR="00CC76C6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CC76C6" w:rsidRDefault="00CC76C6">
            <w:r>
              <w:t>E-mail:</w:t>
            </w:r>
          </w:p>
        </w:tc>
        <w:tc>
          <w:tcPr>
            <w:tcW w:w="6499" w:type="dxa"/>
          </w:tcPr>
          <w:p w:rsidR="00CC76C6" w:rsidRDefault="00CC76C6"/>
        </w:tc>
      </w:tr>
    </w:tbl>
    <w:p w:rsidR="00CC76C6" w:rsidRDefault="00CC76C6"/>
    <w:p w:rsidR="00CC76C6" w:rsidRDefault="00CC76C6">
      <w:pPr>
        <w:pStyle w:val="Ttuloprimernivel"/>
      </w:pPr>
      <w:r>
        <w:br w:type="page"/>
      </w:r>
      <w:r>
        <w:lastRenderedPageBreak/>
        <w:t>Resumen Ejecutivo</w:t>
      </w:r>
    </w:p>
    <w:p w:rsidR="00CC76C6" w:rsidRDefault="00CC76C6">
      <w:r>
        <w:t>El objetivo de esta sección es que una persona no especialista que lea este resumen conozca la actividad desarrollada por el alumno, los objetivos del trabajo realizado, la metodología y los recursos empleados, logros obtenidos, aporte realizado, etc.. Su extensión no debe superar una página.</w:t>
      </w:r>
    </w:p>
    <w:p w:rsidR="00CC76C6" w:rsidRDefault="00CC76C6">
      <w:pPr>
        <w:pStyle w:val="Ttuloprimernivel"/>
      </w:pPr>
      <w:r>
        <w:t>Actividad del Lugar de Trabajo</w:t>
      </w:r>
    </w:p>
    <w:p w:rsidR="00CC76C6" w:rsidRDefault="00CC76C6">
      <w:r>
        <w:t>Describa la misión de la empresa, los procesos o funciones que se realizan en su lugar de trabajo, los proyectos que se están desarrollando, los problemas que se están enfrentando, etc.</w:t>
      </w:r>
    </w:p>
    <w:p w:rsidR="00CC76C6" w:rsidRDefault="00CC76C6">
      <w:pPr>
        <w:pStyle w:val="Ttuloprimernivel"/>
      </w:pPr>
      <w:r>
        <w:t>Organigrama de la Empresa</w:t>
      </w:r>
    </w:p>
    <w:p w:rsidR="00CC76C6" w:rsidRDefault="00CC76C6">
      <w:r>
        <w:t>Incluir un diagrama con la organización interna de la empresa, que permita localizar el área o sección donde realizó la práctica.</w:t>
      </w:r>
    </w:p>
    <w:p w:rsidR="00CC76C6" w:rsidRDefault="00CC76C6">
      <w:pPr>
        <w:pStyle w:val="Ttuloprimernivel"/>
      </w:pPr>
      <w:r>
        <w:t>Preparación para la práctica</w:t>
      </w:r>
    </w:p>
    <w:p w:rsidR="00CC76C6" w:rsidRDefault="00CC76C6">
      <w:r>
        <w:t>Indique los tópicos, entre los que ha cursado hasta el momento, más requeridos durante el desarrollo de la práctica, y los que le hicieron falta para un mejor desempeño.</w:t>
      </w:r>
    </w:p>
    <w:p w:rsidR="00CC76C6" w:rsidRDefault="00CC76C6">
      <w:pPr>
        <w:pStyle w:val="Ttuloprimernivel"/>
      </w:pPr>
      <w:r>
        <w:t>Sugerencia de Proyecto Innovador</w:t>
      </w:r>
    </w:p>
    <w:p w:rsidR="00CC76C6" w:rsidRDefault="00CC76C6">
      <w:r>
        <w:t>En no más de una página, sugiera usted formas de optimizar las tareas que se realizan, o un proyecto de modernización, modificación, expansión, desarrollo o investigación posible para la empresa.</w:t>
      </w:r>
    </w:p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/>
    <w:p w:rsidR="00CC76C6" w:rsidRDefault="00CC76C6">
      <w:pPr>
        <w:pStyle w:val="Ttulodeseccin"/>
      </w:pPr>
      <w:r>
        <w:t>Anexos</w:t>
      </w:r>
    </w:p>
    <w:p w:rsidR="00CC76C6" w:rsidRDefault="00CC76C6">
      <w:r>
        <w:t xml:space="preserve">Incluya una copia del (los) informe(s) técnico(s) presentado(s) a la Empresa y otros antecedentes que puedan ser de interés para el Departamento de Electrónica. </w:t>
      </w:r>
    </w:p>
    <w:p w:rsidR="00CC76C6" w:rsidRDefault="00CC76C6">
      <w:pPr>
        <w:pStyle w:val="Ttuloprimernivel"/>
        <w:numPr>
          <w:ilvl w:val="0"/>
          <w:numId w:val="0"/>
        </w:numPr>
      </w:pPr>
      <w:r>
        <w:t>Acerca de la redacción del informe de práctica:</w:t>
      </w:r>
    </w:p>
    <w:p w:rsidR="00CC76C6" w:rsidRDefault="00CC76C6">
      <w:r>
        <w:t>Ponga especial atención al correcto uso del idioma, y antes de subir el informe de práctica a la web del Sistema de Gestión de Prácticas, revise la ortografía, la acentuación y la redacción del mismo. Los informes mal redactados o con faltas de ortografía y/o acentuación serán rechazados, teniendo el alumno una única oportunidad de corregirlo.</w:t>
      </w:r>
    </w:p>
    <w:p w:rsidR="00CC76C6" w:rsidRDefault="00CC76C6"/>
    <w:p w:rsidR="00CC76C6" w:rsidRDefault="00CC76C6">
      <w:r>
        <w:t>Tenga en cuenta que un informe técnico:</w:t>
      </w:r>
    </w:p>
    <w:p w:rsidR="00CC76C6" w:rsidRDefault="00CC76C6"/>
    <w:p w:rsidR="00CC76C6" w:rsidRDefault="00CC76C6">
      <w:pPr>
        <w:numPr>
          <w:ilvl w:val="0"/>
          <w:numId w:val="26"/>
        </w:numPr>
      </w:pPr>
      <w:r>
        <w:t>Se escribe en tercera persona singular</w:t>
      </w:r>
    </w:p>
    <w:p w:rsidR="00CC76C6" w:rsidRDefault="00CC76C6">
      <w:pPr>
        <w:numPr>
          <w:ilvl w:val="0"/>
          <w:numId w:val="26"/>
        </w:numPr>
      </w:pPr>
      <w:r>
        <w:t>Se redacta en lenguaje formal y atemporal (no usar formas verbales en pasado simple)</w:t>
      </w:r>
    </w:p>
    <w:p w:rsidR="00CC76C6" w:rsidRDefault="00CC76C6">
      <w:pPr>
        <w:numPr>
          <w:ilvl w:val="0"/>
          <w:numId w:val="26"/>
        </w:numPr>
      </w:pPr>
      <w:r>
        <w:t>Las oraciones deben ser de un largo apropiado</w:t>
      </w:r>
    </w:p>
    <w:p w:rsidR="00CC76C6" w:rsidRDefault="00CC76C6">
      <w:pPr>
        <w:numPr>
          <w:ilvl w:val="0"/>
          <w:numId w:val="26"/>
        </w:numPr>
      </w:pPr>
      <w:r>
        <w:t>Un párrafo desarrolla una única idea</w:t>
      </w:r>
    </w:p>
    <w:p w:rsidR="00CC76C6" w:rsidRDefault="00CC76C6">
      <w:pPr>
        <w:pStyle w:val="BodyTextIndent"/>
      </w:pPr>
    </w:p>
    <w:p w:rsidR="00CC76C6" w:rsidRDefault="00CC76C6">
      <w:pPr>
        <w:pStyle w:val="BodyTextIndent"/>
      </w:pPr>
      <w:r>
        <w:t xml:space="preserve">Párrafos de varias líneas correspondientes a una única oración claramente no reflejan un buen estilo de redacción. Asimismo, oraciones largas llenas de comas para intercalar ideas laterales que suelen distraer del punto central tampoco son recomendables. </w:t>
      </w:r>
    </w:p>
    <w:p w:rsidR="00CC76C6" w:rsidRDefault="00CC76C6">
      <w:pPr>
        <w:pStyle w:val="BodyTextIndent"/>
      </w:pPr>
    </w:p>
    <w:p w:rsidR="00CC76C6" w:rsidRDefault="00CC76C6">
      <w:pPr>
        <w:pStyle w:val="BodyTextIndent"/>
      </w:pPr>
      <w:r>
        <w:t xml:space="preserve">Si la descripción del trabajo realizado requiere incluir tablas, éstas deben estar centradas y tener un título descriptivo arriba, y se deben referenciar en el texto cercano por su número, tal como se indica en la tabla 1. </w:t>
      </w:r>
    </w:p>
    <w:p w:rsidR="00CC76C6" w:rsidRDefault="00CC76C6">
      <w:pPr>
        <w:pStyle w:val="Tabla"/>
      </w:pPr>
      <w:r>
        <w:t>Formato de la página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835"/>
      </w:tblGrid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Parámetro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Valor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C76C6" w:rsidRDefault="00CC76C6">
            <w:r>
              <w:t>Tamaño del papel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Carta (8,5 x 11 pulgadas)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r>
              <w:t>Margen superior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3,5 cm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r>
              <w:t>Margen inferior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3 cm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r>
              <w:t>Margen izquierdo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2,5 cm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r>
              <w:t>Margen derecho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2,5 cm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r>
              <w:t>Encabezado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2 cm</w:t>
            </w:r>
          </w:p>
        </w:tc>
      </w:tr>
      <w:tr w:rsidR="00CC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r>
              <w:t xml:space="preserve">Pié de página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6C6" w:rsidRDefault="00CC76C6">
            <w:pPr>
              <w:jc w:val="center"/>
            </w:pPr>
            <w:r>
              <w:t>2 cm</w:t>
            </w:r>
          </w:p>
        </w:tc>
      </w:tr>
    </w:tbl>
    <w:p w:rsidR="00CC76C6" w:rsidRDefault="00CC76C6"/>
    <w:p w:rsidR="00CC76C6" w:rsidRDefault="00CC76C6">
      <w:r>
        <w:t>Las figuras, ya sea diagramas, imágenes, etc., al igual que las tablas, deben estar centradas y tener un título descriptivo, pero que se ubicará abajo. Las figuras también se deben referenciar en el texto cercano por su número, tal como se indica en la figura 1.</w:t>
      </w:r>
    </w:p>
    <w:p w:rsidR="00CC76C6" w:rsidRDefault="00FE110F">
      <w:pPr>
        <w:jc w:val="center"/>
        <w:rPr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116580" cy="1562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C6" w:rsidRDefault="00CC76C6">
      <w:pPr>
        <w:pStyle w:val="Figura"/>
      </w:pPr>
      <w:r>
        <w:t>Conexión de las señales analógicas de entrada</w:t>
      </w:r>
    </w:p>
    <w:p w:rsidR="00B721B7" w:rsidRDefault="00B721B7">
      <w:pPr>
        <w:pStyle w:val="BodyTextIndent"/>
      </w:pPr>
    </w:p>
    <w:sectPr w:rsidR="00B721B7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85" w:right="1418" w:bottom="1701" w:left="1418" w:header="1134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EC" w:rsidRDefault="00E028EC" w:rsidP="00CC76C6">
      <w:r>
        <w:separator/>
      </w:r>
    </w:p>
  </w:endnote>
  <w:endnote w:type="continuationSeparator" w:id="0">
    <w:p w:rsidR="00E028EC" w:rsidRDefault="00E028EC" w:rsidP="00CC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C6" w:rsidRDefault="00CC76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C76C6" w:rsidRDefault="00CC7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C6" w:rsidRDefault="00CC76C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E110F">
      <w:rPr>
        <w:noProof/>
      </w:rPr>
      <w:t>4</w:t>
    </w:r>
    <w:r>
      <w:fldChar w:fldCharType="end"/>
    </w:r>
  </w:p>
  <w:p w:rsidR="00CC76C6" w:rsidRDefault="00CC7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EC" w:rsidRDefault="00E028EC" w:rsidP="00CC76C6">
      <w:r>
        <w:separator/>
      </w:r>
    </w:p>
  </w:footnote>
  <w:footnote w:type="continuationSeparator" w:id="0">
    <w:p w:rsidR="00E028EC" w:rsidRDefault="00E028EC" w:rsidP="00CC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C6" w:rsidRDefault="00CC76C6">
    <w:pPr>
      <w:jc w:val="right"/>
      <w:rPr>
        <w:i/>
        <w:sz w:val="20"/>
      </w:rPr>
    </w:pPr>
    <w:r>
      <w:rPr>
        <w:i/>
        <w:sz w:val="20"/>
      </w:rPr>
      <w:t>Informe de Práctica</w:t>
    </w:r>
  </w:p>
  <w:p w:rsidR="00CC76C6" w:rsidRDefault="00FE110F">
    <w:pPr>
      <w:jc w:val="right"/>
      <w:rPr>
        <w:i/>
        <w:sz w:val="20"/>
      </w:rPr>
    </w:pPr>
    <w:r>
      <w:rPr>
        <w:i/>
        <w:noProof/>
        <w:sz w:val="20"/>
        <w:lang w:val="en-US" w:eastAsia="en-US"/>
      </w:rPr>
      <mc:AlternateContent>
        <mc:Choice Requires="wps">
          <w:drawing>
            <wp:inline distT="0" distB="0" distL="0" distR="0">
              <wp:extent cx="5974080" cy="22860"/>
              <wp:effectExtent l="0" t="0" r="0" b="0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4080" cy="228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9024FC" id="Rectangle 2" o:spid="_x0000_s1026" style="width:470.4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" fillcolor="gray" stroked="f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6216"/>
      <w:gridCol w:w="1274"/>
    </w:tblGrid>
    <w:tr w:rsidR="00CC76C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490" w:type="dxa"/>
          <w:vAlign w:val="center"/>
        </w:tcPr>
        <w:p w:rsidR="00CC76C6" w:rsidRDefault="00FE110F">
          <w:pPr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61060" cy="632460"/>
                <wp:effectExtent l="0" t="0" r="0" b="0"/>
                <wp:docPr id="3" name="Picture 3" descr="escudou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u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6" w:type="dxa"/>
          <w:vAlign w:val="center"/>
        </w:tcPr>
        <w:p w:rsidR="00CC76C6" w:rsidRDefault="00CC76C6">
          <w:pPr>
            <w:jc w:val="center"/>
            <w:rPr>
              <w:b/>
            </w:rPr>
          </w:pPr>
          <w:r>
            <w:rPr>
              <w:b/>
            </w:rPr>
            <w:t>UNIVERSIDAD TÉCNICA FEDERICO SANTA MARÍA</w:t>
          </w:r>
        </w:p>
        <w:p w:rsidR="00CC76C6" w:rsidRDefault="00CC76C6">
          <w:pPr>
            <w:jc w:val="center"/>
            <w:rPr>
              <w:b/>
            </w:rPr>
          </w:pPr>
        </w:p>
        <w:p w:rsidR="00CC76C6" w:rsidRDefault="00CC76C6">
          <w:pPr>
            <w:jc w:val="center"/>
            <w:rPr>
              <w:b/>
            </w:rPr>
          </w:pPr>
          <w:r>
            <w:rPr>
              <w:b/>
            </w:rPr>
            <w:t xml:space="preserve">DEPARTAMENTO DE ELECTRÓNICA </w:t>
          </w:r>
        </w:p>
      </w:tc>
      <w:tc>
        <w:tcPr>
          <w:tcW w:w="1274" w:type="dxa"/>
          <w:vAlign w:val="center"/>
        </w:tcPr>
        <w:p w:rsidR="00CC76C6" w:rsidRDefault="00FE110F" w:rsidP="00C9664A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16280" cy="662940"/>
                <wp:effectExtent l="0" t="0" r="0" b="0"/>
                <wp:docPr id="4" name="Picture 4" descr="logo-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6C6" w:rsidRDefault="00CC7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1BC"/>
    <w:multiLevelType w:val="singleLevel"/>
    <w:tmpl w:val="3CC80EAE"/>
    <w:lvl w:ilvl="0">
      <w:start w:val="1"/>
      <w:numFmt w:val="decimal"/>
      <w:pStyle w:val="Tabla"/>
      <w:lvlText w:val="Tabl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6433B3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934BF7"/>
    <w:multiLevelType w:val="singleLevel"/>
    <w:tmpl w:val="19F6752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</w:abstractNum>
  <w:abstractNum w:abstractNumId="3" w15:restartNumberingAfterBreak="0">
    <w:nsid w:val="23121326"/>
    <w:multiLevelType w:val="singleLevel"/>
    <w:tmpl w:val="0E065310"/>
    <w:lvl w:ilvl="0">
      <w:start w:val="1"/>
      <w:numFmt w:val="decimal"/>
      <w:pStyle w:val="Ecuacin"/>
      <w:lvlText w:val="(%1)"/>
      <w:lvlJc w:val="right"/>
      <w:pPr>
        <w:tabs>
          <w:tab w:val="num" w:pos="648"/>
        </w:tabs>
        <w:ind w:left="0" w:firstLine="288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39D72B90"/>
    <w:multiLevelType w:val="singleLevel"/>
    <w:tmpl w:val="EC10C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</w:abstractNum>
  <w:abstractNum w:abstractNumId="5" w15:restartNumberingAfterBreak="0">
    <w:nsid w:val="3E8A7819"/>
    <w:multiLevelType w:val="singleLevel"/>
    <w:tmpl w:val="D036203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6" w15:restartNumberingAfterBreak="0">
    <w:nsid w:val="3EB327F0"/>
    <w:multiLevelType w:val="singleLevel"/>
    <w:tmpl w:val="14CAF440"/>
    <w:lvl w:ilvl="0">
      <w:start w:val="1"/>
      <w:numFmt w:val="decimal"/>
      <w:pStyle w:val="Figura"/>
      <w:lvlText w:val="Figur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421A1A8F"/>
    <w:multiLevelType w:val="hybridMultilevel"/>
    <w:tmpl w:val="A3F68352"/>
    <w:lvl w:ilvl="0" w:tplc="45DC75B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C136B0"/>
    <w:multiLevelType w:val="multilevel"/>
    <w:tmpl w:val="101EAD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F317CF"/>
    <w:multiLevelType w:val="singleLevel"/>
    <w:tmpl w:val="FE582040"/>
    <w:lvl w:ilvl="0">
      <w:start w:val="1"/>
      <w:numFmt w:val="decimal"/>
      <w:pStyle w:val="Titulotercernive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692175A8"/>
    <w:multiLevelType w:val="multilevel"/>
    <w:tmpl w:val="965CC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FE328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94A5148"/>
    <w:multiLevelType w:val="multilevel"/>
    <w:tmpl w:val="7E8897C4"/>
    <w:lvl w:ilvl="0">
      <w:start w:val="1"/>
      <w:numFmt w:val="decimal"/>
      <w:pStyle w:val="Ttuloprimernive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Ttulosegundonivel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12"/>
  </w:num>
  <w:num w:numId="10">
    <w:abstractNumId w:val="12"/>
  </w:num>
  <w:num w:numId="11">
    <w:abstractNumId w:val="6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3"/>
  </w:num>
  <w:num w:numId="20">
    <w:abstractNumId w:val="12"/>
  </w:num>
  <w:num w:numId="21">
    <w:abstractNumId w:val="8"/>
  </w:num>
  <w:num w:numId="22">
    <w:abstractNumId w:val="8"/>
  </w:num>
  <w:num w:numId="23">
    <w:abstractNumId w:val="1"/>
  </w:num>
  <w:num w:numId="24">
    <w:abstractNumId w:val="11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0F"/>
    <w:rsid w:val="00090BD5"/>
    <w:rsid w:val="003C33AB"/>
    <w:rsid w:val="00AA0DB0"/>
    <w:rsid w:val="00B721B7"/>
    <w:rsid w:val="00C9664A"/>
    <w:rsid w:val="00CC76C6"/>
    <w:rsid w:val="00E028EC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511DA-0535-4D92-959A-FDD9D0E8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deseccin">
    <w:name w:val="Título de sección"/>
    <w:pPr>
      <w:spacing w:before="480" w:after="240"/>
      <w:jc w:val="center"/>
      <w:outlineLvl w:val="0"/>
    </w:pPr>
    <w:rPr>
      <w:rFonts w:ascii="Times" w:hAnsi="Times"/>
      <w:b/>
      <w:caps/>
      <w:sz w:val="28"/>
      <w:lang w:val="es-ES" w:eastAsia="es-ES"/>
    </w:rPr>
  </w:style>
  <w:style w:type="paragraph" w:customStyle="1" w:styleId="Ttuloprincipal">
    <w:name w:val="Título principal"/>
    <w:pPr>
      <w:spacing w:before="120" w:after="640"/>
      <w:jc w:val="center"/>
      <w:outlineLvl w:val="0"/>
    </w:pPr>
    <w:rPr>
      <w:rFonts w:ascii="Times" w:hAnsi="Times"/>
      <w:sz w:val="48"/>
      <w:lang w:val="es-ES" w:eastAsia="es-ES"/>
    </w:rPr>
  </w:style>
  <w:style w:type="paragraph" w:customStyle="1" w:styleId="Ttuloprimernivel">
    <w:name w:val="Título primer nivel"/>
    <w:pPr>
      <w:numPr>
        <w:numId w:val="20"/>
      </w:numPr>
      <w:tabs>
        <w:tab w:val="clear" w:pos="360"/>
        <w:tab w:val="left" w:pos="567"/>
      </w:tabs>
      <w:spacing w:before="480" w:after="240"/>
      <w:ind w:left="567" w:hanging="567"/>
      <w:jc w:val="both"/>
      <w:outlineLvl w:val="0"/>
    </w:pPr>
    <w:rPr>
      <w:rFonts w:ascii="Times" w:hAnsi="Times"/>
      <w:b/>
      <w:sz w:val="24"/>
      <w:lang w:val="es-ES" w:eastAsia="es-ES"/>
    </w:rPr>
  </w:style>
  <w:style w:type="paragraph" w:customStyle="1" w:styleId="Ttulosegundonivel">
    <w:name w:val="Título segundo nivel"/>
    <w:pPr>
      <w:numPr>
        <w:ilvl w:val="1"/>
        <w:numId w:val="20"/>
      </w:numPr>
      <w:tabs>
        <w:tab w:val="clear" w:pos="360"/>
        <w:tab w:val="left" w:pos="567"/>
      </w:tabs>
      <w:spacing w:before="320" w:after="240"/>
      <w:ind w:left="567" w:hanging="567"/>
      <w:jc w:val="both"/>
      <w:outlineLvl w:val="1"/>
    </w:pPr>
    <w:rPr>
      <w:b/>
      <w:sz w:val="24"/>
      <w:lang w:val="es-ES" w:eastAsia="es-ES"/>
    </w:rPr>
  </w:style>
  <w:style w:type="paragraph" w:customStyle="1" w:styleId="Figura">
    <w:name w:val="Figura"/>
    <w:pPr>
      <w:numPr>
        <w:numId w:val="11"/>
      </w:numPr>
      <w:tabs>
        <w:tab w:val="left" w:pos="284"/>
      </w:tabs>
      <w:spacing w:before="120" w:after="240"/>
      <w:jc w:val="center"/>
    </w:pPr>
    <w:rPr>
      <w:b/>
      <w:sz w:val="24"/>
      <w:lang w:val="es-ES" w:eastAsia="es-ES"/>
    </w:rPr>
  </w:style>
  <w:style w:type="paragraph" w:customStyle="1" w:styleId="Tabla">
    <w:name w:val="Tabla"/>
    <w:pPr>
      <w:numPr>
        <w:numId w:val="12"/>
      </w:numPr>
      <w:tabs>
        <w:tab w:val="left" w:pos="284"/>
        <w:tab w:val="left" w:pos="567"/>
      </w:tabs>
      <w:spacing w:before="240" w:after="120"/>
      <w:jc w:val="center"/>
    </w:pPr>
    <w:rPr>
      <w:b/>
      <w:sz w:val="24"/>
      <w:lang w:val="es-ES" w:eastAsia="es-ES"/>
    </w:rPr>
  </w:style>
  <w:style w:type="paragraph" w:customStyle="1" w:styleId="Titulotercernivel">
    <w:name w:val="Titulo tercer nivel"/>
    <w:basedOn w:val="Normal"/>
    <w:pPr>
      <w:spacing w:before="240" w:after="240"/>
      <w:outlineLvl w:val="2"/>
    </w:pPr>
    <w:rPr>
      <w:b/>
      <w:i/>
      <w:lang w:val="es-ES_tradnl"/>
    </w:rPr>
  </w:style>
  <w:style w:type="paragraph" w:customStyle="1" w:styleId="Ecuacin">
    <w:name w:val="Ecuación"/>
    <w:pPr>
      <w:framePr w:hSpace="142" w:vSpace="142" w:wrap="around" w:vAnchor="text" w:hAnchor="text" w:xAlign="right" w:y="1"/>
      <w:numPr>
        <w:numId w:val="19"/>
      </w:numPr>
      <w:tabs>
        <w:tab w:val="left" w:pos="567"/>
      </w:tabs>
      <w:jc w:val="right"/>
    </w:pPr>
    <w:rPr>
      <w:sz w:val="24"/>
      <w:lang w:val="es-ES_tradnl" w:eastAsia="es-ES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rcelo\Desktop\informe%20de%20pract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practica.dot</Template>
  <TotalTime>0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para la confección del informe de práctica</vt:lpstr>
      <vt:lpstr>Plantilla para la confección del informe de práctica</vt:lpstr>
    </vt:vector>
  </TitlesOfParts>
  <Company>ELO UTFSM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la confección del informe de práctica</dc:title>
  <dc:subject/>
  <dc:creator>marcelo</dc:creator>
  <cp:keywords/>
  <dc:description>Versión Enero de 2003</dc:description>
  <cp:lastModifiedBy>marcelo</cp:lastModifiedBy>
  <cp:revision>1</cp:revision>
  <cp:lastPrinted>2001-08-03T00:38:00Z</cp:lastPrinted>
  <dcterms:created xsi:type="dcterms:W3CDTF">2017-05-23T14:56:00Z</dcterms:created>
  <dcterms:modified xsi:type="dcterms:W3CDTF">2017-05-23T14:56:00Z</dcterms:modified>
</cp:coreProperties>
</file>