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FE" w:rsidRDefault="000650FE">
      <w:pPr>
        <w:pStyle w:val="Ttulodeseccin"/>
      </w:pPr>
      <w:bookmarkStart w:id="0" w:name="_GoBack"/>
      <w:r>
        <w:t>Informe Semanal de actividades realizadas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49"/>
      </w:tblGrid>
      <w:tr w:rsidR="000650F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bookmarkEnd w:id="0"/>
          <w:p w:rsidR="000650FE" w:rsidRDefault="00152337">
            <w:r>
              <w:t>Estudiante</w:t>
            </w:r>
            <w:r w:rsidR="000650FE">
              <w:t>:</w:t>
            </w:r>
          </w:p>
        </w:tc>
        <w:tc>
          <w:tcPr>
            <w:tcW w:w="7349" w:type="dxa"/>
          </w:tcPr>
          <w:p w:rsidR="000650FE" w:rsidRDefault="000650FE"/>
        </w:tc>
      </w:tr>
      <w:tr w:rsidR="000650F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650FE" w:rsidRDefault="000650FE">
            <w:r>
              <w:t>Empresa:</w:t>
            </w:r>
          </w:p>
        </w:tc>
        <w:tc>
          <w:tcPr>
            <w:tcW w:w="7349" w:type="dxa"/>
          </w:tcPr>
          <w:p w:rsidR="000650FE" w:rsidRDefault="000650FE"/>
        </w:tc>
      </w:tr>
      <w:tr w:rsidR="000650F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650FE" w:rsidRDefault="000650FE">
            <w:r>
              <w:t>Supervisor:</w:t>
            </w:r>
          </w:p>
        </w:tc>
        <w:tc>
          <w:tcPr>
            <w:tcW w:w="7349" w:type="dxa"/>
          </w:tcPr>
          <w:p w:rsidR="000650FE" w:rsidRDefault="000650FE"/>
        </w:tc>
      </w:tr>
      <w:tr w:rsidR="000650F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650FE" w:rsidRDefault="000650FE">
            <w:r>
              <w:t>Tipo de Práctica:</w:t>
            </w:r>
          </w:p>
        </w:tc>
        <w:tc>
          <w:tcPr>
            <w:tcW w:w="7349" w:type="dxa"/>
          </w:tcPr>
          <w:p w:rsidR="000650FE" w:rsidRDefault="000650FE"/>
        </w:tc>
      </w:tr>
    </w:tbl>
    <w:p w:rsidR="000650FE" w:rsidRDefault="000650FE">
      <w:pPr>
        <w:pStyle w:val="Titulotercernivel"/>
      </w:pPr>
      <w:r>
        <w:t>Semana 1, del dd/mm/aa al dd/mm/aa</w:t>
      </w:r>
    </w:p>
    <w:p w:rsidR="000650FE" w:rsidRDefault="000650FE">
      <w:r>
        <w:t>Descripción del trabajo realizado en la semana, en no más de 20 líneas, ni menos de 10.</w:t>
      </w:r>
    </w:p>
    <w:p w:rsidR="000650FE" w:rsidRDefault="000650FE"/>
    <w:p w:rsidR="009B4CA0" w:rsidRDefault="009B4CA0" w:rsidP="009B4CA0">
      <w:r>
        <w:t>Poner especial atención al correcto uso del idioma, y antes de entregar el informe semanal firmado a la Dirección de Estudios (junto con la demás documentación), revise la ortografía, la acentuación y la redacción del mismo. Los informes mal redactados o con faltas de ortografía y/o acentuación serán rechazados, teniendo el alumno una única oportunidad de corregirlo.</w:t>
      </w:r>
    </w:p>
    <w:p w:rsidR="009B4CA0" w:rsidRDefault="009B4CA0" w:rsidP="009B4CA0"/>
    <w:p w:rsidR="009B4CA0" w:rsidRDefault="009B4CA0" w:rsidP="009B4CA0">
      <w:r>
        <w:t>Tener en cuenta que un informe técnico:</w:t>
      </w:r>
    </w:p>
    <w:p w:rsidR="009B4CA0" w:rsidRDefault="009B4CA0" w:rsidP="009B4CA0">
      <w:r>
        <w:t>-    Se escribe en tercera persona singular</w:t>
      </w:r>
    </w:p>
    <w:p w:rsidR="009B4CA0" w:rsidRDefault="009B4CA0" w:rsidP="009B4CA0">
      <w:r>
        <w:t>-    Se redacta en lenguaje formal y atemporal (no usar formas verbales en pasado simple)</w:t>
      </w:r>
    </w:p>
    <w:p w:rsidR="009B4CA0" w:rsidRDefault="009B4CA0" w:rsidP="009B4CA0">
      <w:r>
        <w:t>-    Las oraciones deben ser de un largo apropiado</w:t>
      </w:r>
    </w:p>
    <w:p w:rsidR="009B4CA0" w:rsidRDefault="009B4CA0" w:rsidP="009B4CA0">
      <w:r>
        <w:t>-    Un párrafo desarrolla una única idea</w:t>
      </w:r>
    </w:p>
    <w:p w:rsidR="009B4CA0" w:rsidRDefault="009B4CA0" w:rsidP="009B4CA0"/>
    <w:p w:rsidR="000650FE" w:rsidRDefault="009B4CA0" w:rsidP="009B4CA0">
      <w:r>
        <w:t>Párrafos de varias líneas correspondientes a una única oración claramente no reflejan un buen estilo de redacción. Asimismo, oraciones largas llenas de comas para intercalar ideas laterales que suelen distraer del punto central tampoco son recomendables.</w:t>
      </w:r>
    </w:p>
    <w:p w:rsidR="000650FE" w:rsidRDefault="000650FE">
      <w:pPr>
        <w:pStyle w:val="Titulotercernivel"/>
      </w:pPr>
      <w:r>
        <w:t>Semana 2, del dd/mm/aa al dd/mm/aa</w:t>
      </w:r>
    </w:p>
    <w:p w:rsidR="000650FE" w:rsidRDefault="000650FE">
      <w:r>
        <w:t>Descripción del trabajo realizado en la semana, en no más de 20 líneas, ni menos de 10.</w:t>
      </w:r>
    </w:p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  <w:r>
        <w:lastRenderedPageBreak/>
        <w:t>Semana 3, del dd/mm/aa al dd/mm/aa</w:t>
      </w:r>
    </w:p>
    <w:p w:rsidR="000650FE" w:rsidRDefault="000650FE">
      <w:r>
        <w:t>Descripción del trabajo realizado en la semana, en no más de 20 líneas, ni menos de 10.</w:t>
      </w:r>
    </w:p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  <w:r>
        <w:t>Semana 4, del dd/mm/aa al dd/mm/aa</w:t>
      </w:r>
    </w:p>
    <w:p w:rsidR="000650FE" w:rsidRDefault="000650FE">
      <w:r>
        <w:t>Descripción del trabajo realizado en la semana, en no más de 20 líneas, ni menos de 10.</w:t>
      </w:r>
    </w:p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  <w:r>
        <w:lastRenderedPageBreak/>
        <w:t>Semana 5, del dd/mm/aa al dd/mm/aa</w:t>
      </w:r>
    </w:p>
    <w:p w:rsidR="000650FE" w:rsidRDefault="000650FE">
      <w:r>
        <w:t>Descripción del trabajo realizado en la semana, en no más de 20 líneas, ni menos de 10.</w:t>
      </w:r>
    </w:p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  <w:r>
        <w:t>Semana 6, del dd/mm/aa al dd/mm/aa</w:t>
      </w:r>
    </w:p>
    <w:p w:rsidR="000650FE" w:rsidRDefault="000650FE">
      <w:r>
        <w:t>Descripción del trabajo realizado en la semana, en no más de 20 líneas, ni menos de 10.</w:t>
      </w:r>
    </w:p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  <w:r>
        <w:lastRenderedPageBreak/>
        <w:t>Semana 7, del dd/mm/aa al dd/mm/aa</w:t>
      </w:r>
    </w:p>
    <w:p w:rsidR="000650FE" w:rsidRDefault="000650FE">
      <w:r>
        <w:t>Descripción del trabajo realizado en la semana, en no más de 20 líneas, ni menos de 10.</w:t>
      </w:r>
    </w:p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>
      <w:pPr>
        <w:pStyle w:val="Titulotercernivel"/>
      </w:pPr>
    </w:p>
    <w:p w:rsidR="000650FE" w:rsidRDefault="000650FE">
      <w:pPr>
        <w:pStyle w:val="Titulotercernivel"/>
      </w:pPr>
    </w:p>
    <w:p w:rsidR="000650FE" w:rsidRDefault="000650FE">
      <w:pPr>
        <w:pStyle w:val="Titulotercernivel"/>
      </w:pPr>
      <w:r>
        <w:t>Semana 8, del dd/mm/aa al dd/mm/aa</w:t>
      </w:r>
    </w:p>
    <w:p w:rsidR="000650FE" w:rsidRDefault="000650FE">
      <w:r>
        <w:t>Descripción del trabajo realizado en la semana, en no más de 20 líneas, ni menos de 10.</w:t>
      </w:r>
    </w:p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0650FE" w:rsidRDefault="000650FE"/>
    <w:p w:rsidR="009B4CA0" w:rsidRDefault="009B4CA0"/>
    <w:sectPr w:rsidR="009B4CA0">
      <w:headerReference w:type="default" r:id="rId7"/>
      <w:footerReference w:type="even" r:id="rId8"/>
      <w:footerReference w:type="default" r:id="rId9"/>
      <w:pgSz w:w="12242" w:h="15842" w:code="1"/>
      <w:pgMar w:top="1134" w:right="1418" w:bottom="1134" w:left="1418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49" w:rsidRDefault="00CF1949" w:rsidP="000650FE">
      <w:r>
        <w:separator/>
      </w:r>
    </w:p>
  </w:endnote>
  <w:endnote w:type="continuationSeparator" w:id="0">
    <w:p w:rsidR="00CF1949" w:rsidRDefault="00CF1949" w:rsidP="000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FE" w:rsidRDefault="000650F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650FE" w:rsidRDefault="000650F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FE" w:rsidRDefault="000650FE">
    <w:pPr>
      <w:ind w:right="360"/>
      <w:jc w:val="right"/>
    </w:pPr>
    <w:r>
      <w:t xml:space="preserve">.........................................                                                                                                     Firma del Supervisor </w:t>
    </w:r>
  </w:p>
  <w:p w:rsidR="000650FE" w:rsidRDefault="000650FE">
    <w:pPr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2337">
      <w:rPr>
        <w:rStyle w:val="PageNumber"/>
        <w:noProof/>
      </w:rPr>
      <w:t>4</w:t>
    </w:r>
    <w:r>
      <w:rPr>
        <w:rStyle w:val="PageNumber"/>
      </w:rPr>
      <w:fldChar w:fldCharType="end"/>
    </w:r>
  </w:p>
  <w:p w:rsidR="000650FE" w:rsidRDefault="000650FE">
    <w:pPr>
      <w:jc w:val="cen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49" w:rsidRDefault="00CF1949" w:rsidP="000650FE">
      <w:r>
        <w:separator/>
      </w:r>
    </w:p>
  </w:footnote>
  <w:footnote w:type="continuationSeparator" w:id="0">
    <w:p w:rsidR="00CF1949" w:rsidRDefault="00CF1949" w:rsidP="0006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FE" w:rsidRDefault="000650FE">
    <w:pPr>
      <w:jc w:val="right"/>
      <w:rPr>
        <w:i/>
        <w:sz w:val="20"/>
      </w:rPr>
    </w:pPr>
    <w:r>
      <w:rPr>
        <w:i/>
        <w:sz w:val="20"/>
      </w:rPr>
      <w:t>Informe Semanal de Actividades Realizadas</w:t>
    </w:r>
  </w:p>
  <w:p w:rsidR="000650FE" w:rsidRDefault="00152337">
    <w:pPr>
      <w:jc w:val="right"/>
      <w:rPr>
        <w:i/>
        <w:sz w:val="20"/>
      </w:rPr>
    </w:pPr>
    <w:r>
      <w:rPr>
        <w:i/>
        <w:noProof/>
        <w:sz w:val="20"/>
        <w:lang w:val="en-US" w:eastAsia="en-US"/>
      </w:rPr>
      <mc:AlternateContent>
        <mc:Choice Requires="wps">
          <w:drawing>
            <wp:inline distT="0" distB="0" distL="0" distR="0">
              <wp:extent cx="5974080" cy="2286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4080" cy="228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98E3D4" id="Rectangle 1" o:spid="_x0000_s1026" style="width:470.4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" fillcolor="gray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1BC"/>
    <w:multiLevelType w:val="singleLevel"/>
    <w:tmpl w:val="3CC80EAE"/>
    <w:lvl w:ilvl="0">
      <w:start w:val="1"/>
      <w:numFmt w:val="decimal"/>
      <w:pStyle w:val="Tabla"/>
      <w:lvlText w:val="Tabla %1."/>
      <w:lvlJc w:val="left"/>
      <w:pPr>
        <w:tabs>
          <w:tab w:val="num" w:pos="108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6433B3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934BF7"/>
    <w:multiLevelType w:val="singleLevel"/>
    <w:tmpl w:val="19F6752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</w:abstractNum>
  <w:abstractNum w:abstractNumId="3" w15:restartNumberingAfterBreak="0">
    <w:nsid w:val="23121326"/>
    <w:multiLevelType w:val="singleLevel"/>
    <w:tmpl w:val="0E065310"/>
    <w:lvl w:ilvl="0">
      <w:start w:val="1"/>
      <w:numFmt w:val="decimal"/>
      <w:pStyle w:val="Ecuaci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39D72B90"/>
    <w:multiLevelType w:val="singleLevel"/>
    <w:tmpl w:val="EC10C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</w:abstractNum>
  <w:abstractNum w:abstractNumId="5" w15:restartNumberingAfterBreak="0">
    <w:nsid w:val="3E8A7819"/>
    <w:multiLevelType w:val="singleLevel"/>
    <w:tmpl w:val="D036203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6" w15:restartNumberingAfterBreak="0">
    <w:nsid w:val="3EB327F0"/>
    <w:multiLevelType w:val="singleLevel"/>
    <w:tmpl w:val="14CAF440"/>
    <w:lvl w:ilvl="0">
      <w:start w:val="1"/>
      <w:numFmt w:val="decimal"/>
      <w:pStyle w:val="Figura"/>
      <w:lvlText w:val="Figura %1."/>
      <w:lvlJc w:val="left"/>
      <w:pPr>
        <w:tabs>
          <w:tab w:val="num" w:pos="108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4DC136B0"/>
    <w:multiLevelType w:val="multilevel"/>
    <w:tmpl w:val="101EAD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F317CF"/>
    <w:multiLevelType w:val="singleLevel"/>
    <w:tmpl w:val="FE582040"/>
    <w:lvl w:ilvl="0">
      <w:start w:val="1"/>
      <w:numFmt w:val="decimal"/>
      <w:pStyle w:val="Titulotercernive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692175A8"/>
    <w:multiLevelType w:val="multilevel"/>
    <w:tmpl w:val="965CC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3FE328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94A5148"/>
    <w:multiLevelType w:val="multilevel"/>
    <w:tmpl w:val="7E8897C4"/>
    <w:lvl w:ilvl="0">
      <w:start w:val="1"/>
      <w:numFmt w:val="decimal"/>
      <w:pStyle w:val="Ttuloprimernive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pStyle w:val="Ttulosegundonivel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11"/>
  </w:num>
  <w:num w:numId="10">
    <w:abstractNumId w:val="11"/>
  </w:num>
  <w:num w:numId="11">
    <w:abstractNumId w:val="6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3"/>
  </w:num>
  <w:num w:numId="20">
    <w:abstractNumId w:val="11"/>
  </w:num>
  <w:num w:numId="21">
    <w:abstractNumId w:val="7"/>
  </w:num>
  <w:num w:numId="22">
    <w:abstractNumId w:val="7"/>
  </w:num>
  <w:num w:numId="23">
    <w:abstractNumId w:val="1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37"/>
    <w:rsid w:val="000650FE"/>
    <w:rsid w:val="00152337"/>
    <w:rsid w:val="00575EC8"/>
    <w:rsid w:val="009B4CA0"/>
    <w:rsid w:val="00C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696B2"/>
  <w15:chartTrackingRefBased/>
  <w15:docId w15:val="{7D108B00-66F5-4BC6-A431-A4ADF743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deseccin">
    <w:name w:val="Título de sección"/>
    <w:pPr>
      <w:spacing w:before="480" w:after="240"/>
      <w:jc w:val="center"/>
      <w:outlineLvl w:val="0"/>
    </w:pPr>
    <w:rPr>
      <w:rFonts w:ascii="Times" w:hAnsi="Times"/>
      <w:b/>
      <w:caps/>
      <w:sz w:val="28"/>
      <w:lang w:val="es-ES" w:eastAsia="es-ES"/>
    </w:rPr>
  </w:style>
  <w:style w:type="paragraph" w:customStyle="1" w:styleId="Ttuloprincipal">
    <w:name w:val="Título principal"/>
    <w:pPr>
      <w:spacing w:before="120" w:after="640"/>
      <w:jc w:val="center"/>
      <w:outlineLvl w:val="0"/>
    </w:pPr>
    <w:rPr>
      <w:rFonts w:ascii="Times" w:hAnsi="Times"/>
      <w:sz w:val="48"/>
      <w:lang w:val="es-ES" w:eastAsia="es-ES"/>
    </w:rPr>
  </w:style>
  <w:style w:type="paragraph" w:customStyle="1" w:styleId="Ttuloprimernivel">
    <w:name w:val="Título primer nivel"/>
    <w:pPr>
      <w:numPr>
        <w:numId w:val="20"/>
      </w:numPr>
      <w:tabs>
        <w:tab w:val="clear" w:pos="360"/>
        <w:tab w:val="left" w:pos="567"/>
      </w:tabs>
      <w:spacing w:before="480" w:after="240"/>
      <w:ind w:left="567" w:hanging="567"/>
      <w:jc w:val="both"/>
      <w:outlineLvl w:val="0"/>
    </w:pPr>
    <w:rPr>
      <w:rFonts w:ascii="Times" w:hAnsi="Times"/>
      <w:b/>
      <w:sz w:val="24"/>
      <w:lang w:val="es-ES" w:eastAsia="es-ES"/>
    </w:rPr>
  </w:style>
  <w:style w:type="paragraph" w:customStyle="1" w:styleId="Ttulosegundonivel">
    <w:name w:val="Título segundo nivel"/>
    <w:pPr>
      <w:numPr>
        <w:ilvl w:val="1"/>
        <w:numId w:val="20"/>
      </w:numPr>
      <w:tabs>
        <w:tab w:val="clear" w:pos="360"/>
        <w:tab w:val="left" w:pos="567"/>
      </w:tabs>
      <w:spacing w:before="320" w:after="240"/>
      <w:ind w:left="567" w:hanging="567"/>
      <w:jc w:val="both"/>
      <w:outlineLvl w:val="1"/>
    </w:pPr>
    <w:rPr>
      <w:b/>
      <w:sz w:val="24"/>
      <w:lang w:val="es-ES" w:eastAsia="es-ES"/>
    </w:rPr>
  </w:style>
  <w:style w:type="paragraph" w:customStyle="1" w:styleId="Figura">
    <w:name w:val="Figura"/>
    <w:pPr>
      <w:numPr>
        <w:numId w:val="11"/>
      </w:numPr>
      <w:tabs>
        <w:tab w:val="left" w:pos="284"/>
      </w:tabs>
      <w:spacing w:before="120" w:after="240"/>
      <w:jc w:val="center"/>
    </w:pPr>
    <w:rPr>
      <w:b/>
      <w:sz w:val="24"/>
      <w:lang w:val="es-ES" w:eastAsia="es-ES"/>
    </w:rPr>
  </w:style>
  <w:style w:type="paragraph" w:customStyle="1" w:styleId="Tabla">
    <w:name w:val="Tabla"/>
    <w:pPr>
      <w:numPr>
        <w:numId w:val="12"/>
      </w:numPr>
      <w:tabs>
        <w:tab w:val="left" w:pos="284"/>
        <w:tab w:val="left" w:pos="567"/>
      </w:tabs>
      <w:spacing w:before="240" w:after="120"/>
      <w:jc w:val="center"/>
    </w:pPr>
    <w:rPr>
      <w:b/>
      <w:sz w:val="24"/>
      <w:lang w:val="es-ES" w:eastAsia="es-ES"/>
    </w:rPr>
  </w:style>
  <w:style w:type="paragraph" w:customStyle="1" w:styleId="Titulotercernivel">
    <w:name w:val="Titulo tercer nivel"/>
    <w:basedOn w:val="Normal"/>
    <w:pPr>
      <w:spacing w:before="240" w:after="240"/>
      <w:outlineLvl w:val="2"/>
    </w:pPr>
    <w:rPr>
      <w:b/>
      <w:i/>
      <w:lang w:val="es-ES_tradnl"/>
    </w:rPr>
  </w:style>
  <w:style w:type="paragraph" w:customStyle="1" w:styleId="Ecuacin">
    <w:name w:val="Ecuación"/>
    <w:pPr>
      <w:framePr w:hSpace="142" w:vSpace="142" w:wrap="around" w:vAnchor="text" w:hAnchor="text" w:xAlign="right" w:y="1"/>
      <w:numPr>
        <w:numId w:val="19"/>
      </w:numPr>
      <w:tabs>
        <w:tab w:val="left" w:pos="567"/>
      </w:tabs>
      <w:jc w:val="right"/>
    </w:pPr>
    <w:rPr>
      <w:sz w:val="24"/>
      <w:lang w:val="es-ES_tradnl" w:eastAsia="es-ES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arcelo\Desktop\informe%20sema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semanal.dot</Template>
  <TotalTime>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para la confección de informes de laboratorio</vt:lpstr>
      <vt:lpstr>Plantilla para la confección de informes de laboratorio</vt:lpstr>
    </vt:vector>
  </TitlesOfParts>
  <Company>ELO UTFSM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la confección de informes de laboratorio</dc:title>
  <dc:subject/>
  <dc:creator>marcelo</dc:creator>
  <cp:keywords/>
  <cp:lastModifiedBy>marcelo</cp:lastModifiedBy>
  <cp:revision>1</cp:revision>
  <cp:lastPrinted>2001-08-03T00:38:00Z</cp:lastPrinted>
  <dcterms:created xsi:type="dcterms:W3CDTF">2017-05-23T14:54:00Z</dcterms:created>
  <dcterms:modified xsi:type="dcterms:W3CDTF">2017-05-23T14:55:00Z</dcterms:modified>
</cp:coreProperties>
</file>